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124" w:rsidRPr="00D0763A" w:rsidRDefault="00FC5124" w:rsidP="00922DFD">
      <w:pPr>
        <w:shd w:val="clear" w:color="auto" w:fill="FFFFFF"/>
        <w:spacing w:before="360" w:after="120"/>
        <w:outlineLvl w:val="2"/>
        <w:rPr>
          <w:rFonts w:ascii="Arial" w:hAnsi="Arial" w:cs="Arial"/>
          <w:b/>
          <w:bCs/>
          <w:color w:val="333333"/>
          <w:sz w:val="31"/>
          <w:szCs w:val="31"/>
        </w:rPr>
      </w:pPr>
    </w:p>
    <w:p w:rsidR="00FC5124" w:rsidRPr="00EC470F" w:rsidRDefault="00FC5124" w:rsidP="003747A4">
      <w:pPr>
        <w:shd w:val="clear" w:color="auto" w:fill="FFFFFF"/>
        <w:jc w:val="center"/>
        <w:rPr>
          <w:color w:val="000000"/>
          <w:sz w:val="22"/>
          <w:szCs w:val="22"/>
        </w:rPr>
      </w:pPr>
      <w:r w:rsidRPr="00EC470F">
        <w:rPr>
          <w:color w:val="000000"/>
          <w:sz w:val="22"/>
          <w:szCs w:val="22"/>
        </w:rPr>
        <w:t>КОНСПЕКТ ОТКРЫТОГО ЗАНЯТИЯ</w:t>
      </w:r>
    </w:p>
    <w:p w:rsidR="00FC5124" w:rsidRPr="00EC470F" w:rsidRDefault="00FC5124" w:rsidP="003747A4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EC470F">
        <w:rPr>
          <w:b/>
          <w:color w:val="000000"/>
          <w:sz w:val="32"/>
          <w:szCs w:val="32"/>
        </w:rPr>
        <w:t>«Добро пожаловать в театр»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Педагог дополнительного образования Лукичева Светлана Юрьевна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b/>
          <w:color w:val="000000"/>
          <w:sz w:val="28"/>
          <w:szCs w:val="28"/>
        </w:rPr>
        <w:t>Цель:</w:t>
      </w:r>
      <w:r w:rsidRPr="00EC470F">
        <w:rPr>
          <w:color w:val="000000"/>
          <w:sz w:val="28"/>
          <w:szCs w:val="28"/>
        </w:rPr>
        <w:t xml:space="preserve"> вызвать у учащихся интерес к театральному искусству и желание посещать театральное объединение.</w:t>
      </w:r>
    </w:p>
    <w:p w:rsidR="00FC5124" w:rsidRPr="00EC470F" w:rsidRDefault="00FC5124" w:rsidP="003747A4">
      <w:pPr>
        <w:shd w:val="clear" w:color="auto" w:fill="FFFFFF"/>
        <w:rPr>
          <w:b/>
          <w:color w:val="000000"/>
          <w:sz w:val="28"/>
          <w:szCs w:val="28"/>
        </w:rPr>
      </w:pPr>
      <w:r w:rsidRPr="00EC470F">
        <w:rPr>
          <w:b/>
          <w:color w:val="000000"/>
          <w:sz w:val="28"/>
          <w:szCs w:val="28"/>
        </w:rPr>
        <w:t>Задачи: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b/>
          <w:color w:val="000000"/>
          <w:sz w:val="28"/>
          <w:szCs w:val="28"/>
        </w:rPr>
        <w:t>Образовательные</w:t>
      </w:r>
      <w:r w:rsidRPr="00EC470F">
        <w:rPr>
          <w:color w:val="000000"/>
          <w:sz w:val="28"/>
          <w:szCs w:val="28"/>
        </w:rPr>
        <w:t>: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познакомить с понятием « Театр»;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познакомить театральной терминологией;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способствовать форм</w:t>
      </w:r>
      <w:r>
        <w:rPr>
          <w:color w:val="000000"/>
          <w:sz w:val="28"/>
          <w:szCs w:val="28"/>
        </w:rPr>
        <w:t>ированию актёрского мастерства.</w:t>
      </w:r>
    </w:p>
    <w:p w:rsidR="00FC5124" w:rsidRPr="00EC470F" w:rsidRDefault="00FC5124" w:rsidP="003747A4">
      <w:pPr>
        <w:shd w:val="clear" w:color="auto" w:fill="FFFFFF"/>
        <w:rPr>
          <w:b/>
          <w:color w:val="000000"/>
          <w:sz w:val="28"/>
          <w:szCs w:val="28"/>
        </w:rPr>
      </w:pPr>
      <w:r w:rsidRPr="00EC470F">
        <w:rPr>
          <w:b/>
          <w:color w:val="000000"/>
          <w:sz w:val="28"/>
          <w:szCs w:val="28"/>
        </w:rPr>
        <w:t>Развивающие: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способствовать раскрытию и развитию творческого потенциала каждого учащегося;</w:t>
      </w:r>
      <w:bookmarkStart w:id="0" w:name="_GoBack"/>
      <w:bookmarkEnd w:id="0"/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способствовать развитию фантазии и воображения;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Приобщение к навыками коллекти</w:t>
      </w:r>
      <w:r>
        <w:rPr>
          <w:color w:val="000000"/>
          <w:sz w:val="28"/>
          <w:szCs w:val="28"/>
        </w:rPr>
        <w:t>вного взаимодействия и общения.</w:t>
      </w:r>
    </w:p>
    <w:p w:rsidR="00FC5124" w:rsidRPr="00EC470F" w:rsidRDefault="00FC5124" w:rsidP="003747A4">
      <w:pPr>
        <w:shd w:val="clear" w:color="auto" w:fill="FFFFFF"/>
        <w:rPr>
          <w:b/>
          <w:color w:val="000000"/>
          <w:sz w:val="28"/>
          <w:szCs w:val="28"/>
        </w:rPr>
      </w:pPr>
      <w:r w:rsidRPr="00EC470F">
        <w:rPr>
          <w:b/>
          <w:color w:val="000000"/>
          <w:sz w:val="28"/>
          <w:szCs w:val="28"/>
        </w:rPr>
        <w:t>Воспитательные: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формировать умение работать в коллективе и взаимодействовать друг с другом;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способствовать формированию наблюдательности и творческой инициативы;</w:t>
      </w:r>
    </w:p>
    <w:p w:rsidR="00FC5124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пробудить положительный эмоциональный настрой на з</w:t>
      </w:r>
      <w:r>
        <w:rPr>
          <w:color w:val="000000"/>
          <w:sz w:val="28"/>
          <w:szCs w:val="28"/>
        </w:rPr>
        <w:t>анятия театральным творчеством.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b/>
          <w:color w:val="000000"/>
          <w:sz w:val="28"/>
          <w:szCs w:val="28"/>
        </w:rPr>
        <w:t>Тип занятия:</w:t>
      </w:r>
      <w:r w:rsidRPr="00EC470F">
        <w:rPr>
          <w:color w:val="000000"/>
          <w:sz w:val="28"/>
          <w:szCs w:val="28"/>
        </w:rPr>
        <w:t xml:space="preserve"> изучение нового материала. 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b/>
          <w:color w:val="000000"/>
          <w:sz w:val="28"/>
          <w:szCs w:val="28"/>
        </w:rPr>
        <w:t>Вид занятия</w:t>
      </w:r>
      <w:r w:rsidRPr="00EC470F">
        <w:rPr>
          <w:color w:val="000000"/>
          <w:sz w:val="28"/>
          <w:szCs w:val="28"/>
        </w:rPr>
        <w:t xml:space="preserve">: практическое, с элементами беседы. 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b/>
          <w:color w:val="000000"/>
          <w:sz w:val="28"/>
          <w:szCs w:val="28"/>
        </w:rPr>
        <w:t>Методы:</w:t>
      </w:r>
      <w:r w:rsidRPr="00EC470F">
        <w:rPr>
          <w:color w:val="000000"/>
          <w:sz w:val="28"/>
          <w:szCs w:val="28"/>
        </w:rPr>
        <w:t xml:space="preserve"> словесный метод, наглядный метод, метод упражнений, метод игры, метод мотивации и эмоционального стимулирования.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Первый год обучения. Введение в дополнительную образовательную программу.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Возраст детей: 11-12 лет.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Время занятия: 30 минут.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b/>
          <w:color w:val="000000"/>
          <w:sz w:val="28"/>
          <w:szCs w:val="28"/>
        </w:rPr>
        <w:t>Оборудование для педагога</w:t>
      </w:r>
      <w:r w:rsidRPr="00EC470F">
        <w:rPr>
          <w:color w:val="000000"/>
          <w:sz w:val="28"/>
          <w:szCs w:val="28"/>
        </w:rPr>
        <w:t>: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Музыкальный центр;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Волшебный сундучок;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Театральные маски;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Таблички;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Вешалка;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Афиша;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 xml:space="preserve">Буквы; 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b/>
          <w:color w:val="000000"/>
          <w:sz w:val="28"/>
          <w:szCs w:val="28"/>
        </w:rPr>
        <w:t>Оборудование для обучающихся</w:t>
      </w:r>
      <w:r w:rsidRPr="00EC470F">
        <w:rPr>
          <w:color w:val="000000"/>
          <w:sz w:val="28"/>
          <w:szCs w:val="28"/>
        </w:rPr>
        <w:t>: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Маски- значки</w:t>
      </w:r>
    </w:p>
    <w:p w:rsidR="00FC5124" w:rsidRPr="00EC470F" w:rsidRDefault="00FC5124" w:rsidP="003747A4">
      <w:pPr>
        <w:shd w:val="clear" w:color="auto" w:fill="FFFFFF"/>
        <w:rPr>
          <w:b/>
          <w:color w:val="000000"/>
          <w:sz w:val="28"/>
          <w:szCs w:val="28"/>
        </w:rPr>
      </w:pPr>
      <w:r w:rsidRPr="00EC470F">
        <w:rPr>
          <w:b/>
          <w:color w:val="000000"/>
          <w:sz w:val="28"/>
          <w:szCs w:val="28"/>
        </w:rPr>
        <w:t>План занятия.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b/>
          <w:color w:val="000000"/>
          <w:sz w:val="28"/>
          <w:szCs w:val="28"/>
        </w:rPr>
        <w:t>Организационный этап</w:t>
      </w:r>
      <w:r w:rsidRPr="00EC470F">
        <w:rPr>
          <w:color w:val="000000"/>
          <w:sz w:val="28"/>
          <w:szCs w:val="28"/>
        </w:rPr>
        <w:t>: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1. Знакомство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2.Постановка задачи</w:t>
      </w:r>
    </w:p>
    <w:p w:rsidR="00FC5124" w:rsidRPr="00EC470F" w:rsidRDefault="00FC5124" w:rsidP="003747A4">
      <w:pPr>
        <w:shd w:val="clear" w:color="auto" w:fill="FFFFFF"/>
        <w:rPr>
          <w:color w:val="000000"/>
          <w:sz w:val="28"/>
          <w:szCs w:val="28"/>
        </w:rPr>
      </w:pPr>
      <w:r w:rsidRPr="00EC470F">
        <w:rPr>
          <w:color w:val="000000"/>
          <w:sz w:val="28"/>
          <w:szCs w:val="28"/>
        </w:rPr>
        <w:t>3.Квест-игра</w:t>
      </w:r>
    </w:p>
    <w:p w:rsidR="00FC5124" w:rsidRPr="00EC470F" w:rsidRDefault="00FC5124" w:rsidP="00EC470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Рефлексия</w:t>
      </w:r>
    </w:p>
    <w:p w:rsidR="00FC5124" w:rsidRPr="00EC470F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606569"/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0"/>
        <w:gridCol w:w="5040"/>
      </w:tblGrid>
      <w:tr w:rsidR="00FC5124" w:rsidRPr="001C28F7" w:rsidTr="00AC2173">
        <w:tc>
          <w:tcPr>
            <w:tcW w:w="540" w:type="dxa"/>
          </w:tcPr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FC5124" w:rsidRPr="001C28F7" w:rsidRDefault="00FC5124" w:rsidP="00AC2173">
            <w:pPr>
              <w:jc w:val="center"/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Этапы работы</w:t>
            </w:r>
          </w:p>
        </w:tc>
        <w:tc>
          <w:tcPr>
            <w:tcW w:w="5040" w:type="dxa"/>
          </w:tcPr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Содержание этапа</w:t>
            </w:r>
          </w:p>
        </w:tc>
      </w:tr>
      <w:tr w:rsidR="00FC5124" w:rsidRPr="001C28F7" w:rsidTr="00AC2173">
        <w:tc>
          <w:tcPr>
            <w:tcW w:w="540" w:type="dxa"/>
          </w:tcPr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1</w:t>
            </w: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2</w:t>
            </w: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Организационный момент</w:t>
            </w:r>
          </w:p>
          <w:p w:rsidR="00FC5124" w:rsidRPr="001C28F7" w:rsidRDefault="00FC5124" w:rsidP="00AC2173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Цель: </w:t>
            </w:r>
            <w:r w:rsidRPr="001C28F7">
              <w:rPr>
                <w:sz w:val="28"/>
                <w:szCs w:val="28"/>
              </w:rPr>
              <w:t xml:space="preserve">создать благоприятную эмоциональную обстановку занятия. </w:t>
            </w:r>
          </w:p>
          <w:p w:rsidR="00FC5124" w:rsidRPr="001C28F7" w:rsidRDefault="00FC5124" w:rsidP="00AC2173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Приемы мотивации: </w:t>
            </w:r>
            <w:r w:rsidRPr="001C28F7">
              <w:rPr>
                <w:sz w:val="28"/>
                <w:szCs w:val="28"/>
              </w:rPr>
              <w:t>эмоциональность изложения</w:t>
            </w:r>
          </w:p>
          <w:p w:rsidR="00FC5124" w:rsidRPr="001C28F7" w:rsidRDefault="00FC5124" w:rsidP="00AC2173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Формы работы: </w:t>
            </w:r>
            <w:r w:rsidRPr="001C28F7">
              <w:rPr>
                <w:sz w:val="28"/>
                <w:szCs w:val="28"/>
              </w:rPr>
              <w:t>коллективная.</w:t>
            </w:r>
          </w:p>
          <w:p w:rsidR="00FC5124" w:rsidRPr="001C28F7" w:rsidRDefault="00FC5124" w:rsidP="00AC2173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Ожидаемые результаты: </w:t>
            </w:r>
            <w:r w:rsidRPr="001C28F7">
              <w:rPr>
                <w:sz w:val="28"/>
                <w:szCs w:val="28"/>
              </w:rPr>
              <w:t>положительные эмоции.</w:t>
            </w:r>
          </w:p>
          <w:p w:rsidR="00FC5124" w:rsidRPr="001C28F7" w:rsidRDefault="00FC5124" w:rsidP="00AC2173">
            <w:pPr>
              <w:rPr>
                <w:sz w:val="28"/>
                <w:szCs w:val="28"/>
              </w:rPr>
            </w:pP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Актуализация знаний учащихся:</w:t>
            </w: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Цель: </w:t>
            </w:r>
            <w:r w:rsidRPr="001C28F7">
              <w:rPr>
                <w:sz w:val="28"/>
                <w:szCs w:val="28"/>
              </w:rPr>
              <w:t>определение уровня знаний учащихся.</w:t>
            </w:r>
          </w:p>
        </w:tc>
        <w:tc>
          <w:tcPr>
            <w:tcW w:w="5040" w:type="dxa"/>
          </w:tcPr>
          <w:p w:rsidR="00FC5124" w:rsidRPr="00EC470F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Педагог: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C470F">
              <w:rPr>
                <w:color w:val="000000"/>
                <w:sz w:val="28"/>
                <w:szCs w:val="28"/>
              </w:rPr>
              <w:t>Здравствуйте ребята! Я очень рада нашей встрече!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EC470F">
              <w:rPr>
                <w:color w:val="000000"/>
                <w:sz w:val="28"/>
                <w:szCs w:val="28"/>
              </w:rPr>
              <w:t xml:space="preserve">Меня зовут Светлана Юрьевна, я руковожу театральным объединением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470F">
              <w:rPr>
                <w:color w:val="000000"/>
                <w:sz w:val="28"/>
                <w:szCs w:val="28"/>
              </w:rPr>
              <w:t>«Аплодисменты».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</w:t>
            </w:r>
            <w:r w:rsidRPr="00EC470F">
              <w:rPr>
                <w:color w:val="000000"/>
                <w:sz w:val="28"/>
                <w:szCs w:val="28"/>
              </w:rPr>
              <w:t xml:space="preserve"> А кто из вас знает, что такое  театр?  (ответы детей)</w:t>
            </w:r>
            <w:r>
              <w:rPr>
                <w:color w:val="000000"/>
                <w:sz w:val="28"/>
                <w:szCs w:val="28"/>
              </w:rPr>
              <w:t xml:space="preserve"> Правильно, театр это удивительный дом, где показывают спектакли, сказки, где танцуют и поют, читают стихи.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-Ребята, а были  в театре? Какой спектакль вы смотрели?  ( ответы  детей)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-А где можно купить билет на представление?  (ответы детей) 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-Как называются места в театре, где сидят зрители? (ответы детей) 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 называется место, где выступают актеры? (ответы детей)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-Человек, исполняющий роли на сцене?  (ответы детей)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 называется перерыв между действиями спектакля?  (ответы детей)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Скажите мне, пожалуйста, без чего не сможет состояться спектакль? (ответы)</w:t>
            </w:r>
          </w:p>
          <w:p w:rsidR="00FC5124" w:rsidRPr="001C28F7" w:rsidRDefault="00FC5124" w:rsidP="004B7A3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-Большое спасибо за ответы. Молодцы!</w:t>
            </w:r>
          </w:p>
        </w:tc>
      </w:tr>
      <w:tr w:rsidR="00FC5124" w:rsidRPr="001C28F7" w:rsidTr="00AC2173">
        <w:tc>
          <w:tcPr>
            <w:tcW w:w="540" w:type="dxa"/>
          </w:tcPr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Основная часть:</w:t>
            </w:r>
          </w:p>
          <w:p w:rsidR="00FC5124" w:rsidRPr="001C28F7" w:rsidRDefault="00FC5124" w:rsidP="00AC2173">
            <w:pPr>
              <w:rPr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Цель:</w:t>
            </w:r>
            <w:r w:rsidRPr="001C28F7">
              <w:rPr>
                <w:sz w:val="28"/>
                <w:szCs w:val="28"/>
              </w:rPr>
              <w:t xml:space="preserve"> пробудить интерес</w:t>
            </w: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Методы:</w:t>
            </w: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Критерии оценки:</w:t>
            </w: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Формы работы:</w:t>
            </w:r>
          </w:p>
        </w:tc>
        <w:tc>
          <w:tcPr>
            <w:tcW w:w="5040" w:type="dxa"/>
          </w:tcPr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1C28F7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Сегодня, мы с вами будем играть в театр.   Дело в том, что у меня сегодня пропал предмет, без которого не состоится ни один спектакль. Я предлагаю вам  сыграть роль сыщиков, и помочь мне найти этот предмет.  Но перед нашими поисками, я  хочу  подарить вам  эмблемы театра, которые  помогут вам в дальнейшем.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(Вручение масок).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– Как вы думаете,  что это такое? (ответы детей) 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-Правильно, это театральные маски, они являются символом театра. Ну что ребята! Я уверена, что вы пройдете все испытания! И у вас все получится.  На вашем пути будет пять театральных станций с различными заданиями. На каждой из них будет подсказка – это буква! Если вы справитесь с заданием, вы получаете букву.  Собрав все буквы, вы отгадаете  название того предмета, который так незаметно пропал.</w:t>
            </w:r>
          </w:p>
          <w:p w:rsidR="00FC5124" w:rsidRDefault="00FC5124" w:rsidP="00AC2173">
            <w:pPr>
              <w:rPr>
                <w:sz w:val="28"/>
                <w:szCs w:val="28"/>
              </w:rPr>
            </w:pPr>
            <w:r w:rsidRPr="001C28F7">
              <w:rPr>
                <w:sz w:val="28"/>
                <w:szCs w:val="28"/>
              </w:rPr>
              <w:t xml:space="preserve">  </w:t>
            </w:r>
          </w:p>
          <w:p w:rsidR="00FC5124" w:rsidRPr="001C28F7" w:rsidRDefault="00FC5124" w:rsidP="00AC2173">
            <w:pPr>
              <w:rPr>
                <w:sz w:val="28"/>
                <w:szCs w:val="28"/>
              </w:rPr>
            </w:pPr>
          </w:p>
        </w:tc>
      </w:tr>
      <w:tr w:rsidR="00FC5124" w:rsidRPr="001C28F7" w:rsidTr="00AC2173">
        <w:tc>
          <w:tcPr>
            <w:tcW w:w="540" w:type="dxa"/>
          </w:tcPr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Практическая часть:</w:t>
            </w: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Цель:</w:t>
            </w: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Методы:</w:t>
            </w: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Критерии оценки:</w:t>
            </w: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Формы работы: </w:t>
            </w:r>
            <w:r w:rsidRPr="001C28F7">
              <w:rPr>
                <w:sz w:val="28"/>
                <w:szCs w:val="28"/>
              </w:rPr>
              <w:t>коллективная</w:t>
            </w:r>
          </w:p>
        </w:tc>
        <w:tc>
          <w:tcPr>
            <w:tcW w:w="5040" w:type="dxa"/>
          </w:tcPr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Педагог: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Первая станция -</w:t>
            </w:r>
            <w:r w:rsidRPr="0075424D">
              <w:rPr>
                <w:b/>
                <w:color w:val="000000"/>
                <w:sz w:val="28"/>
                <w:szCs w:val="28"/>
              </w:rPr>
              <w:t xml:space="preserve"> «Театральная вешалка».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-Спектакль обычно идет долго. В верхней одежде зрителям неудобно будет сидеть. Как быть? Куда должны пойти зрители сначала? В гардероб.   В театре раздевалка называется гардероб, а профессия человека, который принимает верхнюю одежду зрителей – гардеробщик. Гардеробщик выдает вам номерок, и вы отправляетесь дальше. Вот вам ваши маски и помогут разделиться на роли. У кого маска красного цвета, те исполняют роль - посетителей,  а те у которых зеленого цвета -гардеробщики.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(игра на перевоплощение «посетители и гардеробщики)</w:t>
            </w:r>
          </w:p>
          <w:p w:rsidR="00FC5124" w:rsidRPr="004B7A3C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Молодцы ребята! Справились на отлично. Ваша буква!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5A490C">
              <w:rPr>
                <w:b/>
                <w:color w:val="000000"/>
                <w:sz w:val="28"/>
                <w:szCs w:val="28"/>
              </w:rPr>
              <w:t>Вторая станция - «Зрительный зал»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5A490C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ак известно, что после гардероба</w:t>
            </w:r>
            <w:r w:rsidRPr="005A49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посетители отправляются в з</w:t>
            </w:r>
            <w:r w:rsidRPr="005A490C">
              <w:rPr>
                <w:color w:val="000000"/>
                <w:sz w:val="28"/>
                <w:szCs w:val="28"/>
              </w:rPr>
              <w:t>рительный зал.</w:t>
            </w:r>
            <w:r>
              <w:rPr>
                <w:color w:val="000000"/>
                <w:sz w:val="28"/>
                <w:szCs w:val="28"/>
              </w:rPr>
              <w:t xml:space="preserve"> На протяжении всего спектакля мы должны быть очень внимательными, чтобы не пропустить ни одной реплики со сцены. Ваше второе задание на внимание. </w:t>
            </w:r>
          </w:p>
          <w:p w:rsidR="00FC5124" w:rsidRPr="004A4F1B" w:rsidRDefault="00FC5124" w:rsidP="004B7A3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игра  на сценическое внимание «Угадай сколько?»)</w:t>
            </w:r>
          </w:p>
          <w:p w:rsidR="00FC5124" w:rsidRPr="006D56DC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Молодцы ребята! Справились на отлично. Ваша буква!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4A4F1B">
              <w:rPr>
                <w:b/>
                <w:color w:val="000000"/>
                <w:sz w:val="28"/>
                <w:szCs w:val="28"/>
              </w:rPr>
              <w:t>Третья станция – «Сцена»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612895">
              <w:rPr>
                <w:color w:val="000000"/>
                <w:sz w:val="28"/>
                <w:szCs w:val="28"/>
              </w:rPr>
              <w:t>Это станция ребята на ваше воображение,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2895">
              <w:rPr>
                <w:color w:val="000000"/>
                <w:sz w:val="28"/>
                <w:szCs w:val="28"/>
              </w:rPr>
              <w:t>фантазию</w:t>
            </w:r>
            <w:r>
              <w:rPr>
                <w:color w:val="000000"/>
                <w:sz w:val="28"/>
                <w:szCs w:val="28"/>
              </w:rPr>
              <w:t>. У меня в руках обычный предмет – это маркер. Ваша задача не думать, что это обычный маркер, а представить и показать, что это  всего лишь ....моя любимая собачка. Это пример. Вы должны показать свои варианты воображения предмета.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(игра на развитие фантазии и воображения  «             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Молодцы ребята! Справились на отлично. Ваша буква!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6D56DC">
              <w:rPr>
                <w:b/>
                <w:color w:val="000000"/>
                <w:sz w:val="28"/>
                <w:szCs w:val="28"/>
              </w:rPr>
              <w:t>Четвертая станция – «</w:t>
            </w:r>
            <w:r>
              <w:rPr>
                <w:b/>
                <w:color w:val="000000"/>
                <w:sz w:val="28"/>
                <w:szCs w:val="28"/>
              </w:rPr>
              <w:t>Антра</w:t>
            </w:r>
            <w:r w:rsidRPr="006D56DC">
              <w:rPr>
                <w:b/>
                <w:color w:val="000000"/>
                <w:sz w:val="28"/>
                <w:szCs w:val="28"/>
              </w:rPr>
              <w:t>кт»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865B89">
              <w:rPr>
                <w:color w:val="000000"/>
                <w:sz w:val="28"/>
                <w:szCs w:val="28"/>
              </w:rPr>
              <w:t>- В антракте вы отправитесь в буфет, чтобы перекусить.</w:t>
            </w:r>
            <w:r>
              <w:rPr>
                <w:color w:val="000000"/>
                <w:sz w:val="28"/>
                <w:szCs w:val="28"/>
              </w:rPr>
              <w:t xml:space="preserve"> Там вас ждет творческое задание, которое нужно будет изобразить мимикой. Снова делимся на две группы.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Одна группа показывает, что она ест, другая угадывает. Затем меняемся ролями. А что вы будете кушать, я каждой группе шепну на ухо.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упражнение на развитие мимики  «Угадай, что я ем?»)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Молодцы ребята! Справились на отлично. Ваша буква!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92817">
              <w:rPr>
                <w:b/>
                <w:color w:val="000000"/>
                <w:sz w:val="28"/>
                <w:szCs w:val="28"/>
              </w:rPr>
              <w:t>Пятая станция – «Аплодисменты»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E92817">
              <w:rPr>
                <w:color w:val="000000"/>
                <w:sz w:val="28"/>
                <w:szCs w:val="28"/>
              </w:rPr>
              <w:t>Последняя</w:t>
            </w:r>
            <w:r>
              <w:rPr>
                <w:color w:val="000000"/>
                <w:sz w:val="28"/>
                <w:szCs w:val="28"/>
              </w:rPr>
              <w:t xml:space="preserve"> буква ребята прячется в загадке, которую</w:t>
            </w:r>
            <w:r w:rsidRPr="00E92817">
              <w:rPr>
                <w:color w:val="000000"/>
                <w:sz w:val="28"/>
                <w:szCs w:val="28"/>
              </w:rPr>
              <w:t xml:space="preserve"> я вам сей час загадаю.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Коль спектакль завершился,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Слышно « Браво!», комплименты;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Всем актерам, в благодарность,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Дарим мы….. АПЛОДИСМЕНТЫ!</w:t>
            </w:r>
          </w:p>
          <w:p w:rsidR="00FC5124" w:rsidRDefault="00FC5124" w:rsidP="004B7A3C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 какую букву начинается слово Аплодисменты?  (ответы детей)</w:t>
            </w:r>
          </w:p>
          <w:p w:rsidR="00FC5124" w:rsidRPr="001C28F7" w:rsidRDefault="00FC5124" w:rsidP="004B7A3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Правильно! Молодцы! Идем собирать наше слово.  (собирают слово Афиша», </w:t>
            </w:r>
            <w:r w:rsidRPr="001C28F7">
              <w:rPr>
                <w:b/>
                <w:sz w:val="28"/>
                <w:szCs w:val="28"/>
              </w:rPr>
              <w:t xml:space="preserve"> </w:t>
            </w:r>
          </w:p>
          <w:p w:rsidR="00FC5124" w:rsidRDefault="00FC5124" w:rsidP="00DE2D2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Ну вот ребята, теперь вы знаете что это за предмет, без которого не состоится спектакль. Это театральная афиша. Это красочный яркий плакат, на которой с помощью рисунков, фотографий и разных слов содержится информация о предстоящих спектаклях в театре( автор спектакля, режиссер, актеры, которые играют главные роли, название дата и время спектакля). Чтобы было вам более понятно, я с вашей помощью хочу показать вам свою афишу, которая  являлась пропажей. </w:t>
            </w:r>
          </w:p>
          <w:p w:rsidR="00FC5124" w:rsidRDefault="00FC5124" w:rsidP="00AC2173">
            <w:pPr>
              <w:rPr>
                <w:b/>
                <w:sz w:val="28"/>
                <w:szCs w:val="28"/>
              </w:rPr>
            </w:pPr>
          </w:p>
          <w:p w:rsidR="00FC5124" w:rsidRDefault="00FC5124" w:rsidP="00AC2173">
            <w:pPr>
              <w:rPr>
                <w:b/>
                <w:sz w:val="28"/>
                <w:szCs w:val="28"/>
              </w:rPr>
            </w:pPr>
          </w:p>
          <w:p w:rsidR="00FC5124" w:rsidRDefault="00FC5124" w:rsidP="00AC2173">
            <w:pPr>
              <w:rPr>
                <w:b/>
                <w:sz w:val="28"/>
                <w:szCs w:val="28"/>
              </w:rPr>
            </w:pPr>
          </w:p>
          <w:p w:rsidR="00FC5124" w:rsidRPr="001C28F7" w:rsidRDefault="00FC5124" w:rsidP="00DE2D20">
            <w:pPr>
              <w:rPr>
                <w:b/>
                <w:sz w:val="28"/>
                <w:szCs w:val="28"/>
              </w:rPr>
            </w:pPr>
          </w:p>
        </w:tc>
      </w:tr>
      <w:tr w:rsidR="00FC5124" w:rsidRPr="001C28F7" w:rsidTr="00AC2173">
        <w:tc>
          <w:tcPr>
            <w:tcW w:w="540" w:type="dxa"/>
          </w:tcPr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Рефлексия:</w:t>
            </w: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Цель</w:t>
            </w:r>
            <w:r w:rsidRPr="001C28F7">
              <w:rPr>
                <w:sz w:val="28"/>
                <w:szCs w:val="28"/>
              </w:rPr>
              <w:t>: мобилизация детей на самооценку, осознание того, что происходило на занятии</w:t>
            </w: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 xml:space="preserve">Критерии оценки: </w:t>
            </w: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FC5124" w:rsidRPr="001C28F7" w:rsidRDefault="00FC5124" w:rsidP="00DE2D20">
            <w:pPr>
              <w:rPr>
                <w:b/>
                <w:sz w:val="28"/>
                <w:szCs w:val="28"/>
              </w:rPr>
            </w:pPr>
            <w:r w:rsidRPr="001C28F7">
              <w:rPr>
                <w:b/>
                <w:sz w:val="28"/>
                <w:szCs w:val="28"/>
              </w:rPr>
              <w:t>Педагог</w:t>
            </w:r>
            <w:r w:rsidRPr="001C28F7">
              <w:rPr>
                <w:sz w:val="28"/>
                <w:szCs w:val="28"/>
              </w:rPr>
              <w:t xml:space="preserve">: </w:t>
            </w:r>
          </w:p>
          <w:p w:rsidR="00FC5124" w:rsidRDefault="00FC5124" w:rsidP="00DE2D2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Ну и в конце нашего занятия, я хочу предложить вам игру  « Я начну,    а ты продолжишь».</w:t>
            </w:r>
          </w:p>
          <w:p w:rsidR="00FC5124" w:rsidRDefault="00FC5124" w:rsidP="00DE2D2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-сегодня я узнал……</w:t>
            </w:r>
          </w:p>
          <w:p w:rsidR="00FC5124" w:rsidRDefault="00FC5124" w:rsidP="00DE2D2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-было интересно…</w:t>
            </w:r>
          </w:p>
          <w:p w:rsidR="00FC5124" w:rsidRDefault="00FC5124" w:rsidP="00DE2D2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-меня удивило….</w:t>
            </w:r>
          </w:p>
          <w:p w:rsidR="00FC5124" w:rsidRDefault="00FC5124" w:rsidP="00DE2D2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-было трудно выполнять…</w:t>
            </w:r>
          </w:p>
          <w:p w:rsidR="00FC5124" w:rsidRDefault="00FC5124" w:rsidP="00DE2D2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теперь я могу делать….</w:t>
            </w:r>
          </w:p>
          <w:p w:rsidR="00FC5124" w:rsidRDefault="00FC5124" w:rsidP="00DE2D2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 меня получилось….</w:t>
            </w:r>
          </w:p>
          <w:p w:rsidR="00FC5124" w:rsidRDefault="00FC5124" w:rsidP="00DE2D2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-я смог….</w:t>
            </w:r>
          </w:p>
          <w:p w:rsidR="00FC5124" w:rsidRDefault="00FC5124" w:rsidP="00DE2D2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я попробую сам….</w:t>
            </w:r>
          </w:p>
          <w:p w:rsidR="00FC5124" w:rsidRDefault="00FC5124" w:rsidP="00DE2D2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Большое вам спасибо за работу, за сотрудничество.  Я надеюсь, сегодняшнее занятие не пройдет даром, кто то из вас решит заняться актерским мастерством, и обязательно пойдет в театральную студию. И в конце нашего занятия хочу подарить вам на память небольшие памятки о театре. До свидания! До новых встреч!</w:t>
            </w:r>
          </w:p>
          <w:p w:rsidR="00FC5124" w:rsidRPr="001C28F7" w:rsidRDefault="00FC5124" w:rsidP="00AC2173">
            <w:pPr>
              <w:rPr>
                <w:b/>
                <w:sz w:val="28"/>
                <w:szCs w:val="28"/>
              </w:rPr>
            </w:pPr>
          </w:p>
        </w:tc>
      </w:tr>
    </w:tbl>
    <w:p w:rsidR="00FC5124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606569"/>
          <w:sz w:val="28"/>
          <w:szCs w:val="28"/>
        </w:rPr>
      </w:pPr>
    </w:p>
    <w:p w:rsidR="00FC5124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606569"/>
          <w:sz w:val="28"/>
          <w:szCs w:val="28"/>
        </w:rPr>
      </w:pPr>
    </w:p>
    <w:p w:rsidR="00FC5124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606569"/>
          <w:sz w:val="28"/>
          <w:szCs w:val="28"/>
        </w:rPr>
      </w:pPr>
    </w:p>
    <w:p w:rsidR="00FC5124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606569"/>
          <w:sz w:val="28"/>
          <w:szCs w:val="28"/>
        </w:rPr>
      </w:pPr>
    </w:p>
    <w:p w:rsidR="00FC5124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606569"/>
          <w:sz w:val="28"/>
          <w:szCs w:val="28"/>
        </w:rPr>
      </w:pPr>
    </w:p>
    <w:p w:rsidR="00FC5124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606569"/>
          <w:sz w:val="28"/>
          <w:szCs w:val="28"/>
        </w:rPr>
      </w:pPr>
    </w:p>
    <w:p w:rsidR="00FC5124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606569"/>
          <w:sz w:val="28"/>
          <w:szCs w:val="28"/>
        </w:rPr>
      </w:pPr>
    </w:p>
    <w:p w:rsidR="00FC5124" w:rsidRDefault="00FC5124" w:rsidP="00127B4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D0D0D"/>
          <w:sz w:val="28"/>
          <w:szCs w:val="28"/>
        </w:rPr>
      </w:pPr>
    </w:p>
    <w:p w:rsidR="00FC5124" w:rsidRPr="00B060BA" w:rsidRDefault="00FC5124" w:rsidP="00127B4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D0D0D"/>
          <w:sz w:val="28"/>
          <w:szCs w:val="28"/>
        </w:rPr>
      </w:pPr>
      <w:r w:rsidRPr="00B060BA">
        <w:rPr>
          <w:b/>
          <w:color w:val="0D0D0D"/>
          <w:sz w:val="28"/>
          <w:szCs w:val="28"/>
        </w:rPr>
        <w:t>Управление образования администрации Каменского района</w:t>
      </w:r>
    </w:p>
    <w:p w:rsidR="00FC5124" w:rsidRPr="00B060BA" w:rsidRDefault="00FC5124" w:rsidP="00127B49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  <w:sz w:val="28"/>
          <w:szCs w:val="28"/>
        </w:rPr>
      </w:pPr>
      <w:r w:rsidRPr="00B060BA">
        <w:rPr>
          <w:b/>
          <w:bCs/>
          <w:color w:val="0D0D0D"/>
          <w:sz w:val="28"/>
          <w:szCs w:val="28"/>
        </w:rPr>
        <w:t>Муниципальное автономное образовательное учреждение</w:t>
      </w:r>
    </w:p>
    <w:p w:rsidR="00FC5124" w:rsidRPr="00B060BA" w:rsidRDefault="00FC5124" w:rsidP="00127B49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  <w:sz w:val="28"/>
          <w:szCs w:val="28"/>
        </w:rPr>
      </w:pPr>
      <w:r w:rsidRPr="00B060BA">
        <w:rPr>
          <w:b/>
          <w:bCs/>
          <w:color w:val="0D0D0D"/>
          <w:sz w:val="28"/>
          <w:szCs w:val="28"/>
        </w:rPr>
        <w:t xml:space="preserve">дополнительного образования </w:t>
      </w:r>
    </w:p>
    <w:p w:rsidR="00FC5124" w:rsidRPr="00B060BA" w:rsidRDefault="00FC5124" w:rsidP="00127B49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  <w:sz w:val="28"/>
          <w:szCs w:val="28"/>
        </w:rPr>
      </w:pPr>
      <w:r w:rsidRPr="00B060BA">
        <w:rPr>
          <w:b/>
          <w:bCs/>
          <w:color w:val="0D0D0D"/>
          <w:sz w:val="28"/>
          <w:szCs w:val="28"/>
        </w:rPr>
        <w:t>Центр развития творчества детей и юношества</w:t>
      </w:r>
    </w:p>
    <w:p w:rsidR="00FC5124" w:rsidRPr="00B060BA" w:rsidRDefault="00FC5124" w:rsidP="00127B49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  <w:sz w:val="28"/>
          <w:szCs w:val="28"/>
        </w:rPr>
      </w:pPr>
      <w:r w:rsidRPr="00B060BA">
        <w:rPr>
          <w:b/>
          <w:bCs/>
          <w:color w:val="0D0D0D"/>
          <w:sz w:val="28"/>
          <w:szCs w:val="28"/>
        </w:rPr>
        <w:t>Каменского района Пензенской области</w:t>
      </w:r>
    </w:p>
    <w:p w:rsidR="00FC5124" w:rsidRPr="004E4192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17365D"/>
          <w:sz w:val="28"/>
          <w:szCs w:val="28"/>
        </w:rPr>
      </w:pPr>
    </w:p>
    <w:p w:rsidR="00FC5124" w:rsidRPr="004E4192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17365D"/>
          <w:sz w:val="28"/>
          <w:szCs w:val="28"/>
        </w:rPr>
      </w:pPr>
    </w:p>
    <w:p w:rsidR="00FC5124" w:rsidRPr="004E4192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17365D"/>
          <w:sz w:val="28"/>
          <w:szCs w:val="28"/>
        </w:rPr>
      </w:pPr>
    </w:p>
    <w:p w:rsidR="00FC5124" w:rsidRPr="004E4192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17365D"/>
          <w:sz w:val="28"/>
          <w:szCs w:val="28"/>
        </w:rPr>
      </w:pPr>
    </w:p>
    <w:p w:rsidR="00FC5124" w:rsidRPr="004E4192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17365D"/>
          <w:sz w:val="28"/>
          <w:szCs w:val="28"/>
        </w:rPr>
      </w:pPr>
    </w:p>
    <w:p w:rsidR="00FC5124" w:rsidRPr="004E4192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17365D"/>
          <w:sz w:val="28"/>
          <w:szCs w:val="28"/>
        </w:rPr>
      </w:pPr>
    </w:p>
    <w:p w:rsidR="00FC5124" w:rsidRPr="004E4192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17365D"/>
          <w:sz w:val="28"/>
          <w:szCs w:val="28"/>
        </w:rPr>
      </w:pPr>
    </w:p>
    <w:p w:rsidR="00FC5124" w:rsidRPr="004E4192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17365D"/>
          <w:sz w:val="28"/>
          <w:szCs w:val="28"/>
        </w:rPr>
      </w:pPr>
    </w:p>
    <w:p w:rsidR="00FC5124" w:rsidRPr="004E4192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17365D"/>
          <w:sz w:val="28"/>
          <w:szCs w:val="28"/>
        </w:rPr>
      </w:pPr>
    </w:p>
    <w:p w:rsidR="00FC5124" w:rsidRPr="004E4192" w:rsidRDefault="00FC5124" w:rsidP="00127B49">
      <w:pPr>
        <w:shd w:val="clear" w:color="auto" w:fill="FFFFFF"/>
        <w:jc w:val="center"/>
        <w:textAlignment w:val="baseline"/>
        <w:rPr>
          <w:rFonts w:ascii="inherit" w:hAnsi="inherit" w:cs="Arial"/>
          <w:color w:val="FF0000"/>
          <w:sz w:val="56"/>
          <w:szCs w:val="56"/>
        </w:rPr>
      </w:pPr>
      <w:r w:rsidRPr="004E4192">
        <w:rPr>
          <w:rFonts w:ascii="inherit" w:hAnsi="inherit" w:cs="Arial"/>
          <w:color w:val="FF0000"/>
          <w:sz w:val="56"/>
          <w:szCs w:val="56"/>
        </w:rPr>
        <w:t>конспект открытого занятия</w:t>
      </w:r>
    </w:p>
    <w:p w:rsidR="00FC5124" w:rsidRPr="004E4192" w:rsidRDefault="00FC5124" w:rsidP="00127B49">
      <w:pPr>
        <w:shd w:val="clear" w:color="auto" w:fill="FFFFFF"/>
        <w:jc w:val="center"/>
        <w:textAlignment w:val="baseline"/>
        <w:rPr>
          <w:rFonts w:ascii="inherit" w:hAnsi="inherit" w:cs="Arial"/>
          <w:color w:val="FF0000"/>
          <w:sz w:val="56"/>
          <w:szCs w:val="56"/>
        </w:rPr>
      </w:pPr>
    </w:p>
    <w:p w:rsidR="00FC5124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606569"/>
          <w:sz w:val="28"/>
          <w:szCs w:val="28"/>
        </w:rPr>
      </w:pPr>
    </w:p>
    <w:p w:rsidR="00FC5124" w:rsidRPr="00C102F6" w:rsidRDefault="00FC5124" w:rsidP="00127B49">
      <w:pPr>
        <w:shd w:val="clear" w:color="auto" w:fill="FFFFFF"/>
        <w:jc w:val="center"/>
        <w:textAlignment w:val="baseline"/>
        <w:rPr>
          <w:rFonts w:ascii="inherit" w:hAnsi="inherit" w:cs="Arial"/>
          <w:b/>
          <w:color w:val="FF0000"/>
          <w:sz w:val="72"/>
          <w:szCs w:val="72"/>
        </w:rPr>
      </w:pPr>
      <w:r w:rsidRPr="00C102F6">
        <w:rPr>
          <w:rFonts w:ascii="inherit" w:hAnsi="inherit" w:cs="Arial"/>
          <w:b/>
          <w:color w:val="FF0000"/>
          <w:sz w:val="72"/>
          <w:szCs w:val="72"/>
        </w:rPr>
        <w:t>«Добро пожаловать в театр»</w:t>
      </w:r>
    </w:p>
    <w:p w:rsidR="00FC5124" w:rsidRPr="00C102F6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FF0000"/>
          <w:sz w:val="28"/>
          <w:szCs w:val="28"/>
        </w:rPr>
      </w:pPr>
    </w:p>
    <w:p w:rsidR="00FC5124" w:rsidRPr="00C102F6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FF0000"/>
          <w:sz w:val="28"/>
          <w:szCs w:val="28"/>
        </w:rPr>
      </w:pPr>
    </w:p>
    <w:p w:rsidR="00FC5124" w:rsidRDefault="00FC5124" w:rsidP="004E4192">
      <w:pPr>
        <w:shd w:val="clear" w:color="auto" w:fill="FFFFFF"/>
        <w:jc w:val="center"/>
        <w:textAlignment w:val="baseline"/>
        <w:rPr>
          <w:rFonts w:ascii="inherit" w:hAnsi="inherit" w:cs="Arial"/>
          <w:color w:val="606569"/>
          <w:sz w:val="28"/>
          <w:szCs w:val="28"/>
        </w:rPr>
      </w:pPr>
      <w:r w:rsidRPr="00110BF9">
        <w:rPr>
          <w:rFonts w:ascii="Arial" w:hAnsi="Arial" w:cs="Arial"/>
          <w:b/>
          <w:noProof/>
          <w:color w:val="333333"/>
          <w:sz w:val="31"/>
          <w:szCs w:val="3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253.5pt;height:190.5pt;visibility:visible">
            <v:imagedata r:id="rId7" o:title=""/>
          </v:shape>
        </w:pict>
      </w:r>
    </w:p>
    <w:p w:rsidR="00FC5124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606569"/>
          <w:sz w:val="28"/>
          <w:szCs w:val="28"/>
        </w:rPr>
      </w:pPr>
    </w:p>
    <w:p w:rsidR="00FC5124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606569"/>
          <w:sz w:val="28"/>
          <w:szCs w:val="28"/>
        </w:rPr>
      </w:pPr>
    </w:p>
    <w:p w:rsidR="00FC5124" w:rsidRPr="004E4192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FF0000"/>
          <w:sz w:val="28"/>
          <w:szCs w:val="28"/>
        </w:rPr>
      </w:pPr>
    </w:p>
    <w:p w:rsidR="00FC5124" w:rsidRPr="004E4192" w:rsidRDefault="00FC5124" w:rsidP="00127B49">
      <w:pPr>
        <w:shd w:val="clear" w:color="auto" w:fill="FFFFFF"/>
        <w:jc w:val="right"/>
        <w:textAlignment w:val="baseline"/>
        <w:rPr>
          <w:rFonts w:ascii="inherit" w:hAnsi="inherit" w:cs="Arial"/>
          <w:color w:val="FF0000"/>
          <w:sz w:val="32"/>
          <w:szCs w:val="32"/>
        </w:rPr>
      </w:pPr>
      <w:r w:rsidRPr="004E4192">
        <w:rPr>
          <w:rFonts w:ascii="inherit" w:hAnsi="inherit" w:cs="Arial"/>
          <w:color w:val="FF0000"/>
          <w:sz w:val="32"/>
          <w:szCs w:val="32"/>
        </w:rPr>
        <w:t>Педагог: Лукичева С.Ю.</w:t>
      </w:r>
    </w:p>
    <w:p w:rsidR="00FC5124" w:rsidRPr="004E4192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FF0000"/>
          <w:sz w:val="28"/>
          <w:szCs w:val="28"/>
        </w:rPr>
      </w:pPr>
    </w:p>
    <w:p w:rsidR="00FC5124" w:rsidRPr="004E4192" w:rsidRDefault="00FC5124" w:rsidP="004E4192">
      <w:pPr>
        <w:shd w:val="clear" w:color="auto" w:fill="FFFFFF"/>
        <w:jc w:val="center"/>
        <w:textAlignment w:val="baseline"/>
        <w:rPr>
          <w:rFonts w:ascii="inherit" w:hAnsi="inherit" w:cs="Arial"/>
          <w:color w:val="FF0000"/>
          <w:sz w:val="28"/>
          <w:szCs w:val="28"/>
        </w:rPr>
      </w:pPr>
    </w:p>
    <w:p w:rsidR="00FC5124" w:rsidRPr="004E4192" w:rsidRDefault="00FC5124" w:rsidP="004E4192">
      <w:pPr>
        <w:shd w:val="clear" w:color="auto" w:fill="FFFFFF"/>
        <w:jc w:val="center"/>
        <w:textAlignment w:val="baseline"/>
        <w:rPr>
          <w:rFonts w:ascii="inherit" w:hAnsi="inherit" w:cs="Arial"/>
          <w:color w:val="FF0000"/>
          <w:sz w:val="28"/>
          <w:szCs w:val="28"/>
        </w:rPr>
      </w:pPr>
      <w:r w:rsidRPr="004E4192">
        <w:rPr>
          <w:rFonts w:ascii="inherit" w:hAnsi="inherit" w:cs="Arial"/>
          <w:color w:val="FF0000"/>
          <w:sz w:val="28"/>
          <w:szCs w:val="28"/>
        </w:rPr>
        <w:t>2021г.</w:t>
      </w:r>
    </w:p>
    <w:p w:rsidR="00FC5124" w:rsidRDefault="00FC5124" w:rsidP="008C1083">
      <w:pPr>
        <w:shd w:val="clear" w:color="auto" w:fill="FFFFFF"/>
        <w:textAlignment w:val="baseline"/>
        <w:rPr>
          <w:rFonts w:ascii="inherit" w:hAnsi="inherit" w:cs="Arial"/>
          <w:color w:val="606569"/>
          <w:sz w:val="28"/>
          <w:szCs w:val="28"/>
        </w:rPr>
      </w:pPr>
    </w:p>
    <w:p w:rsidR="00FC5124" w:rsidRDefault="00FC5124" w:rsidP="00D649A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D0D0D"/>
          <w:sz w:val="28"/>
          <w:szCs w:val="28"/>
        </w:rPr>
      </w:pPr>
    </w:p>
    <w:p w:rsidR="00FC5124" w:rsidRDefault="00FC5124" w:rsidP="00D649A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D0D0D"/>
          <w:sz w:val="28"/>
          <w:szCs w:val="28"/>
        </w:rPr>
      </w:pPr>
    </w:p>
    <w:p w:rsidR="00FC5124" w:rsidRDefault="00FC5124" w:rsidP="00D649A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D0D0D"/>
          <w:sz w:val="28"/>
          <w:szCs w:val="28"/>
        </w:rPr>
      </w:pPr>
    </w:p>
    <w:p w:rsidR="00FC5124" w:rsidRDefault="00FC5124" w:rsidP="00D649A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D0D0D"/>
          <w:sz w:val="28"/>
          <w:szCs w:val="28"/>
        </w:rPr>
      </w:pPr>
    </w:p>
    <w:p w:rsidR="00FC5124" w:rsidRPr="00B060BA" w:rsidRDefault="00FC5124" w:rsidP="00D649A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D0D0D"/>
          <w:sz w:val="28"/>
          <w:szCs w:val="28"/>
        </w:rPr>
      </w:pPr>
      <w:r w:rsidRPr="00B060BA">
        <w:rPr>
          <w:b/>
          <w:color w:val="0D0D0D"/>
          <w:sz w:val="28"/>
          <w:szCs w:val="28"/>
        </w:rPr>
        <w:t>Управление образования администрации Каменского района</w:t>
      </w:r>
    </w:p>
    <w:p w:rsidR="00FC5124" w:rsidRPr="00B060BA" w:rsidRDefault="00FC5124" w:rsidP="00D649A3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  <w:sz w:val="28"/>
          <w:szCs w:val="28"/>
        </w:rPr>
      </w:pPr>
      <w:r w:rsidRPr="00B060BA">
        <w:rPr>
          <w:b/>
          <w:bCs/>
          <w:color w:val="0D0D0D"/>
          <w:sz w:val="28"/>
          <w:szCs w:val="28"/>
        </w:rPr>
        <w:t>Муниципальное автономное образовательное учреждение</w:t>
      </w:r>
    </w:p>
    <w:p w:rsidR="00FC5124" w:rsidRPr="00B060BA" w:rsidRDefault="00FC5124" w:rsidP="00D649A3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  <w:sz w:val="28"/>
          <w:szCs w:val="28"/>
        </w:rPr>
      </w:pPr>
      <w:r w:rsidRPr="00B060BA">
        <w:rPr>
          <w:b/>
          <w:bCs/>
          <w:color w:val="0D0D0D"/>
          <w:sz w:val="28"/>
          <w:szCs w:val="28"/>
        </w:rPr>
        <w:t xml:space="preserve">дополнительного образования </w:t>
      </w:r>
    </w:p>
    <w:p w:rsidR="00FC5124" w:rsidRPr="00B060BA" w:rsidRDefault="00FC5124" w:rsidP="00D649A3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  <w:sz w:val="28"/>
          <w:szCs w:val="28"/>
        </w:rPr>
      </w:pPr>
      <w:r w:rsidRPr="00B060BA">
        <w:rPr>
          <w:b/>
          <w:bCs/>
          <w:color w:val="0D0D0D"/>
          <w:sz w:val="28"/>
          <w:szCs w:val="28"/>
        </w:rPr>
        <w:t>Центр развития творчества детей и юношества</w:t>
      </w:r>
    </w:p>
    <w:p w:rsidR="00FC5124" w:rsidRDefault="00FC5124" w:rsidP="00D649A3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  <w:sz w:val="28"/>
          <w:szCs w:val="28"/>
        </w:rPr>
      </w:pPr>
      <w:r w:rsidRPr="00B060BA">
        <w:rPr>
          <w:b/>
          <w:bCs/>
          <w:color w:val="0D0D0D"/>
          <w:sz w:val="28"/>
          <w:szCs w:val="28"/>
        </w:rPr>
        <w:t>Каменского района Пензенской области</w:t>
      </w:r>
    </w:p>
    <w:p w:rsidR="00FC5124" w:rsidRDefault="00FC5124" w:rsidP="00D649A3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  <w:sz w:val="28"/>
          <w:szCs w:val="28"/>
        </w:rPr>
      </w:pPr>
    </w:p>
    <w:p w:rsidR="00FC5124" w:rsidRDefault="00FC5124" w:rsidP="00D649A3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  <w:sz w:val="28"/>
          <w:szCs w:val="28"/>
        </w:rPr>
      </w:pPr>
    </w:p>
    <w:p w:rsidR="00FC5124" w:rsidRDefault="00FC5124" w:rsidP="00D649A3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  <w:sz w:val="28"/>
          <w:szCs w:val="28"/>
        </w:rPr>
      </w:pPr>
    </w:p>
    <w:p w:rsidR="00FC5124" w:rsidRDefault="00FC5124" w:rsidP="00D649A3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  <w:sz w:val="28"/>
          <w:szCs w:val="28"/>
        </w:rPr>
      </w:pPr>
    </w:p>
    <w:p w:rsidR="00FC5124" w:rsidRPr="00D649A3" w:rsidRDefault="00FC5124" w:rsidP="00D649A3">
      <w:pPr>
        <w:widowControl w:val="0"/>
        <w:autoSpaceDE w:val="0"/>
        <w:autoSpaceDN w:val="0"/>
        <w:adjustRightInd w:val="0"/>
        <w:jc w:val="center"/>
        <w:rPr>
          <w:b/>
          <w:bCs/>
          <w:color w:val="632423"/>
          <w:sz w:val="28"/>
          <w:szCs w:val="28"/>
        </w:rPr>
      </w:pPr>
    </w:p>
    <w:p w:rsidR="00FC5124" w:rsidRPr="00D649A3" w:rsidRDefault="00FC5124" w:rsidP="00D649A3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632423"/>
          <w:sz w:val="72"/>
          <w:szCs w:val="72"/>
        </w:rPr>
      </w:pPr>
      <w:r w:rsidRPr="00D649A3">
        <w:rPr>
          <w:b/>
          <w:bCs/>
          <w:i/>
          <w:color w:val="632423"/>
          <w:sz w:val="72"/>
          <w:szCs w:val="72"/>
        </w:rPr>
        <w:t>Конспект  открытого занятия</w:t>
      </w:r>
    </w:p>
    <w:p w:rsidR="00FC5124" w:rsidRPr="00D649A3" w:rsidRDefault="00FC5124" w:rsidP="00D649A3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632423"/>
          <w:sz w:val="72"/>
          <w:szCs w:val="72"/>
        </w:rPr>
      </w:pPr>
    </w:p>
    <w:p w:rsidR="00FC5124" w:rsidRPr="00D649A3" w:rsidRDefault="00FC5124" w:rsidP="00D649A3">
      <w:pPr>
        <w:widowControl w:val="0"/>
        <w:autoSpaceDE w:val="0"/>
        <w:autoSpaceDN w:val="0"/>
        <w:adjustRightInd w:val="0"/>
        <w:jc w:val="center"/>
        <w:rPr>
          <w:b/>
          <w:bCs/>
          <w:color w:val="632423"/>
          <w:sz w:val="96"/>
          <w:szCs w:val="96"/>
        </w:rPr>
      </w:pPr>
      <w:r w:rsidRPr="00D649A3">
        <w:rPr>
          <w:b/>
          <w:bCs/>
          <w:color w:val="632423"/>
          <w:sz w:val="96"/>
          <w:szCs w:val="96"/>
        </w:rPr>
        <w:t>«Добро пожаловать в театр»</w:t>
      </w:r>
    </w:p>
    <w:sectPr w:rsidR="00FC5124" w:rsidRPr="00D649A3" w:rsidSect="003747A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24" w:rsidRDefault="00FC5124" w:rsidP="00C33C72">
      <w:r>
        <w:separator/>
      </w:r>
    </w:p>
  </w:endnote>
  <w:endnote w:type="continuationSeparator" w:id="0">
    <w:p w:rsidR="00FC5124" w:rsidRDefault="00FC5124" w:rsidP="00C3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24" w:rsidRDefault="00FC5124" w:rsidP="00C33C72">
      <w:r>
        <w:separator/>
      </w:r>
    </w:p>
  </w:footnote>
  <w:footnote w:type="continuationSeparator" w:id="0">
    <w:p w:rsidR="00FC5124" w:rsidRDefault="00FC5124" w:rsidP="00C33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1AC"/>
    <w:multiLevelType w:val="multilevel"/>
    <w:tmpl w:val="C692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91F49"/>
    <w:multiLevelType w:val="multilevel"/>
    <w:tmpl w:val="EE84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D4327D"/>
    <w:multiLevelType w:val="multilevel"/>
    <w:tmpl w:val="2D4C1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939B7"/>
    <w:multiLevelType w:val="multilevel"/>
    <w:tmpl w:val="DA78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85C4D"/>
    <w:multiLevelType w:val="multilevel"/>
    <w:tmpl w:val="72E0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D2D7A"/>
    <w:multiLevelType w:val="multilevel"/>
    <w:tmpl w:val="C598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751EE"/>
    <w:multiLevelType w:val="multilevel"/>
    <w:tmpl w:val="99E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D322A"/>
    <w:multiLevelType w:val="multilevel"/>
    <w:tmpl w:val="805A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22D8F"/>
    <w:multiLevelType w:val="multilevel"/>
    <w:tmpl w:val="E3D2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01893"/>
    <w:multiLevelType w:val="multilevel"/>
    <w:tmpl w:val="D82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F428B"/>
    <w:multiLevelType w:val="multilevel"/>
    <w:tmpl w:val="3EFA8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70EFB"/>
    <w:multiLevelType w:val="multilevel"/>
    <w:tmpl w:val="B916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06194"/>
    <w:multiLevelType w:val="multilevel"/>
    <w:tmpl w:val="8D6E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63113"/>
    <w:multiLevelType w:val="multilevel"/>
    <w:tmpl w:val="AF5C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D53CFC"/>
    <w:multiLevelType w:val="multilevel"/>
    <w:tmpl w:val="A95EE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8163E3"/>
    <w:multiLevelType w:val="multilevel"/>
    <w:tmpl w:val="7DAC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C3591"/>
    <w:multiLevelType w:val="multilevel"/>
    <w:tmpl w:val="8EB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F26554"/>
    <w:multiLevelType w:val="multilevel"/>
    <w:tmpl w:val="2D825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80BE1"/>
    <w:multiLevelType w:val="multilevel"/>
    <w:tmpl w:val="AD2A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150BFD"/>
    <w:multiLevelType w:val="multilevel"/>
    <w:tmpl w:val="4EB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D27A6B"/>
    <w:multiLevelType w:val="multilevel"/>
    <w:tmpl w:val="7524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C92A76"/>
    <w:multiLevelType w:val="multilevel"/>
    <w:tmpl w:val="3E46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21"/>
  </w:num>
  <w:num w:numId="7">
    <w:abstractNumId w:val="3"/>
  </w:num>
  <w:num w:numId="8">
    <w:abstractNumId w:val="15"/>
  </w:num>
  <w:num w:numId="9">
    <w:abstractNumId w:val="13"/>
  </w:num>
  <w:num w:numId="10">
    <w:abstractNumId w:val="19"/>
  </w:num>
  <w:num w:numId="11">
    <w:abstractNumId w:val="18"/>
  </w:num>
  <w:num w:numId="12">
    <w:abstractNumId w:val="5"/>
  </w:num>
  <w:num w:numId="13">
    <w:abstractNumId w:val="20"/>
  </w:num>
  <w:num w:numId="14">
    <w:abstractNumId w:val="7"/>
  </w:num>
  <w:num w:numId="15">
    <w:abstractNumId w:val="0"/>
  </w:num>
  <w:num w:numId="16">
    <w:abstractNumId w:val="1"/>
  </w:num>
  <w:num w:numId="17">
    <w:abstractNumId w:val="16"/>
  </w:num>
  <w:num w:numId="18">
    <w:abstractNumId w:val="17"/>
  </w:num>
  <w:num w:numId="19">
    <w:abstractNumId w:val="10"/>
  </w:num>
  <w:num w:numId="20">
    <w:abstractNumId w:val="2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2D2"/>
    <w:rsid w:val="0000157E"/>
    <w:rsid w:val="00090243"/>
    <w:rsid w:val="000A1E60"/>
    <w:rsid w:val="000B5EAF"/>
    <w:rsid w:val="000C2FC3"/>
    <w:rsid w:val="00110BF9"/>
    <w:rsid w:val="00127B49"/>
    <w:rsid w:val="001613FF"/>
    <w:rsid w:val="00167F6F"/>
    <w:rsid w:val="001945FC"/>
    <w:rsid w:val="001C28F7"/>
    <w:rsid w:val="00212AC5"/>
    <w:rsid w:val="00217C9C"/>
    <w:rsid w:val="00225B0C"/>
    <w:rsid w:val="0026594C"/>
    <w:rsid w:val="00270DBF"/>
    <w:rsid w:val="002F01E4"/>
    <w:rsid w:val="002F7A3C"/>
    <w:rsid w:val="00313A44"/>
    <w:rsid w:val="0035103E"/>
    <w:rsid w:val="00353DDA"/>
    <w:rsid w:val="003747A4"/>
    <w:rsid w:val="00382C31"/>
    <w:rsid w:val="003C4110"/>
    <w:rsid w:val="003F5B5C"/>
    <w:rsid w:val="00485197"/>
    <w:rsid w:val="004A4F1B"/>
    <w:rsid w:val="004B7A3C"/>
    <w:rsid w:val="004E1235"/>
    <w:rsid w:val="004E4192"/>
    <w:rsid w:val="00516277"/>
    <w:rsid w:val="005554AA"/>
    <w:rsid w:val="005A490C"/>
    <w:rsid w:val="005B537F"/>
    <w:rsid w:val="00612895"/>
    <w:rsid w:val="006154A9"/>
    <w:rsid w:val="00677736"/>
    <w:rsid w:val="006D56DC"/>
    <w:rsid w:val="006E1886"/>
    <w:rsid w:val="0075424D"/>
    <w:rsid w:val="007B3876"/>
    <w:rsid w:val="007E22D2"/>
    <w:rsid w:val="007E315C"/>
    <w:rsid w:val="00865B89"/>
    <w:rsid w:val="00866101"/>
    <w:rsid w:val="008945E5"/>
    <w:rsid w:val="008A4869"/>
    <w:rsid w:val="008C1083"/>
    <w:rsid w:val="00922DFD"/>
    <w:rsid w:val="009410BB"/>
    <w:rsid w:val="009D4701"/>
    <w:rsid w:val="00A1479E"/>
    <w:rsid w:val="00A6514C"/>
    <w:rsid w:val="00A86351"/>
    <w:rsid w:val="00AA5D8F"/>
    <w:rsid w:val="00AB1471"/>
    <w:rsid w:val="00AC2173"/>
    <w:rsid w:val="00AD7180"/>
    <w:rsid w:val="00B060BA"/>
    <w:rsid w:val="00B0662C"/>
    <w:rsid w:val="00B21709"/>
    <w:rsid w:val="00B52103"/>
    <w:rsid w:val="00BA7C71"/>
    <w:rsid w:val="00BB1CF1"/>
    <w:rsid w:val="00BD061F"/>
    <w:rsid w:val="00C037B8"/>
    <w:rsid w:val="00C102F6"/>
    <w:rsid w:val="00C33C72"/>
    <w:rsid w:val="00C923F2"/>
    <w:rsid w:val="00CA2438"/>
    <w:rsid w:val="00D04912"/>
    <w:rsid w:val="00D0763A"/>
    <w:rsid w:val="00D649A3"/>
    <w:rsid w:val="00DA6F9D"/>
    <w:rsid w:val="00DE2D20"/>
    <w:rsid w:val="00E2233B"/>
    <w:rsid w:val="00E3731A"/>
    <w:rsid w:val="00E66C86"/>
    <w:rsid w:val="00E92817"/>
    <w:rsid w:val="00EC2FBF"/>
    <w:rsid w:val="00EC470F"/>
    <w:rsid w:val="00ED7239"/>
    <w:rsid w:val="00EE22D2"/>
    <w:rsid w:val="00FC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A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659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63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6594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763A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8A4869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659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26594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6594C"/>
    <w:rPr>
      <w:rFonts w:cs="Times New Roman"/>
      <w:color w:val="800080"/>
      <w:u w:val="single"/>
    </w:rPr>
  </w:style>
  <w:style w:type="character" w:customStyle="1" w:styleId="vcourseitem-oldpricediscont">
    <w:name w:val="vcourse__item-oldprice_discont"/>
    <w:basedOn w:val="DefaultParagraphFont"/>
    <w:uiPriority w:val="99"/>
    <w:rsid w:val="0026594C"/>
    <w:rPr>
      <w:rFonts w:cs="Times New Roman"/>
    </w:rPr>
  </w:style>
  <w:style w:type="character" w:customStyle="1" w:styleId="ui">
    <w:name w:val="ui"/>
    <w:basedOn w:val="DefaultParagraphFont"/>
    <w:uiPriority w:val="99"/>
    <w:rsid w:val="0026594C"/>
    <w:rPr>
      <w:rFonts w:cs="Times New Roman"/>
    </w:rPr>
  </w:style>
  <w:style w:type="character" w:customStyle="1" w:styleId="glyphicon">
    <w:name w:val="glyphicon"/>
    <w:basedOn w:val="DefaultParagraphFont"/>
    <w:uiPriority w:val="99"/>
    <w:rsid w:val="0026594C"/>
    <w:rPr>
      <w:rFonts w:cs="Times New Roman"/>
    </w:rPr>
  </w:style>
  <w:style w:type="character" w:customStyle="1" w:styleId="price">
    <w:name w:val="price"/>
    <w:basedOn w:val="DefaultParagraphFont"/>
    <w:uiPriority w:val="99"/>
    <w:rsid w:val="0026594C"/>
    <w:rPr>
      <w:rFonts w:cs="Times New Roman"/>
    </w:rPr>
  </w:style>
  <w:style w:type="character" w:customStyle="1" w:styleId="oldprice">
    <w:name w:val="oldprice"/>
    <w:basedOn w:val="DefaultParagraphFont"/>
    <w:uiPriority w:val="99"/>
    <w:rsid w:val="0026594C"/>
    <w:rPr>
      <w:rFonts w:cs="Times New Roman"/>
    </w:rPr>
  </w:style>
  <w:style w:type="character" w:styleId="Strong">
    <w:name w:val="Strong"/>
    <w:basedOn w:val="DefaultParagraphFont"/>
    <w:uiPriority w:val="99"/>
    <w:qFormat/>
    <w:rsid w:val="00167F6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33C7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3C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3C7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3C72"/>
    <w:rPr>
      <w:rFonts w:cs="Times New Roman"/>
    </w:rPr>
  </w:style>
  <w:style w:type="table" w:styleId="TableGrid">
    <w:name w:val="Table Grid"/>
    <w:basedOn w:val="TableNormal"/>
    <w:uiPriority w:val="99"/>
    <w:rsid w:val="00E66C8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33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335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3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339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3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23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2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23340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2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336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332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23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3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23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23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23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331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3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23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23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23337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2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331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331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23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3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23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23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2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334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23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23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2333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23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333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336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23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3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23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23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3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8072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2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23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23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3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23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23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23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23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3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23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2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2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233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2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2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2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2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338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07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620</TotalTime>
  <Pages>7</Pages>
  <Words>1110</Words>
  <Characters>6327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HP</cp:lastModifiedBy>
  <cp:revision>29</cp:revision>
  <cp:lastPrinted>2022-02-18T10:04:00Z</cp:lastPrinted>
  <dcterms:created xsi:type="dcterms:W3CDTF">2021-08-22T16:37:00Z</dcterms:created>
  <dcterms:modified xsi:type="dcterms:W3CDTF">2022-11-24T19:34:00Z</dcterms:modified>
</cp:coreProperties>
</file>